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B272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B272E" w:rsidRPr="009B272E">
          <w:rPr>
            <w:rStyle w:val="a9"/>
          </w:rPr>
          <w:t xml:space="preserve"> областное государственное бюджетное учреждение культуры «Челябинский государственный академический театр драмы имени Наума Орлова»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3473"/>
        <w:gridCol w:w="2320"/>
        <w:gridCol w:w="1384"/>
        <w:gridCol w:w="3152"/>
        <w:gridCol w:w="1315"/>
      </w:tblGrid>
      <w:tr w:rsidR="00DB70BA" w:rsidRPr="00AF49A3" w:rsidTr="009B272E">
        <w:trPr>
          <w:jc w:val="center"/>
        </w:trPr>
        <w:tc>
          <w:tcPr>
            <w:tcW w:w="359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</w:t>
            </w:r>
            <w:r w:rsidRPr="00063DF1">
              <w:t>е</w:t>
            </w:r>
            <w:r w:rsidRPr="00063DF1">
              <w:t>ления, р</w:t>
            </w:r>
            <w:r w:rsidRPr="00063DF1">
              <w:t>а</w:t>
            </w:r>
            <w:r w:rsidRPr="00063DF1">
              <w:t>бочего места</w:t>
            </w:r>
          </w:p>
        </w:tc>
        <w:tc>
          <w:tcPr>
            <w:tcW w:w="34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32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15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9B272E">
        <w:trPr>
          <w:jc w:val="center"/>
        </w:trPr>
        <w:tc>
          <w:tcPr>
            <w:tcW w:w="359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4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32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15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Реквизиторский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Гримерный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Производственно-конструкторский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Костюмерный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Пошивочный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2320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jc w:val="left"/>
            </w:pPr>
            <w:r>
              <w:t>174/143.038. Заведующий цехом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jc w:val="left"/>
            </w:pPr>
            <w:r>
              <w:t>174/143.039. Художник-модельер теа</w:t>
            </w:r>
            <w:r>
              <w:t>т</w:t>
            </w:r>
            <w:r>
              <w:t>ральных костюмов</w:t>
            </w:r>
          </w:p>
        </w:tc>
        <w:tc>
          <w:tcPr>
            <w:tcW w:w="3473" w:type="dxa"/>
            <w:vAlign w:val="center"/>
          </w:tcPr>
          <w:p w:rsidR="009B272E" w:rsidRDefault="009B272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320" w:type="dxa"/>
            <w:vAlign w:val="center"/>
          </w:tcPr>
          <w:p w:rsidR="009B272E" w:rsidRDefault="009B272E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Default="009B272E" w:rsidP="009B272E">
            <w:pPr>
              <w:pStyle w:val="aa"/>
              <w:jc w:val="left"/>
            </w:pPr>
            <w:r>
              <w:t xml:space="preserve">174/143.040А(174/143.041А; 174/143.042А; 174/143.043А; 174/143.044А; 174/143.045А). </w:t>
            </w:r>
          </w:p>
          <w:p w:rsidR="009B272E" w:rsidRPr="009B272E" w:rsidRDefault="009B272E" w:rsidP="009B272E">
            <w:pPr>
              <w:pStyle w:val="aa"/>
              <w:jc w:val="left"/>
            </w:pPr>
            <w:r>
              <w:t>З</w:t>
            </w:r>
            <w:r>
              <w:t>а</w:t>
            </w:r>
            <w:r>
              <w:t>кройщик 7 разряда</w:t>
            </w:r>
          </w:p>
        </w:tc>
        <w:tc>
          <w:tcPr>
            <w:tcW w:w="3473" w:type="dxa"/>
            <w:vAlign w:val="center"/>
          </w:tcPr>
          <w:p w:rsidR="009B272E" w:rsidRDefault="009B272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320" w:type="dxa"/>
            <w:vAlign w:val="center"/>
          </w:tcPr>
          <w:p w:rsidR="009B272E" w:rsidRDefault="009B272E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jc w:val="left"/>
            </w:pPr>
            <w:r>
              <w:t>174/143.046. Красильщик 5 ра</w:t>
            </w:r>
            <w:r>
              <w:t>з</w:t>
            </w:r>
            <w:r>
              <w:t>ряда</w:t>
            </w:r>
          </w:p>
        </w:tc>
        <w:tc>
          <w:tcPr>
            <w:tcW w:w="3473" w:type="dxa"/>
            <w:vAlign w:val="center"/>
          </w:tcPr>
          <w:p w:rsidR="009B272E" w:rsidRDefault="009B272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320" w:type="dxa"/>
            <w:vAlign w:val="center"/>
          </w:tcPr>
          <w:p w:rsidR="009B272E" w:rsidRDefault="009B272E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jc w:val="left"/>
            </w:pPr>
            <w:r>
              <w:t>174/143.047. Машинист по стирке и ремонту спецодежды</w:t>
            </w:r>
          </w:p>
        </w:tc>
        <w:tc>
          <w:tcPr>
            <w:tcW w:w="3473" w:type="dxa"/>
            <w:vAlign w:val="center"/>
          </w:tcPr>
          <w:p w:rsidR="009B272E" w:rsidRDefault="009B272E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320" w:type="dxa"/>
            <w:vAlign w:val="center"/>
          </w:tcPr>
          <w:p w:rsidR="009B272E" w:rsidRDefault="009B272E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3152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B272E" w:rsidRPr="00063DF1" w:rsidRDefault="009B272E" w:rsidP="00DB70BA">
            <w:pPr>
              <w:pStyle w:val="aa"/>
            </w:pP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Автотранспортная служба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Механослужба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Осветительский цех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обслуживания зрит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лей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</w:tbl>
    <w:p w:rsidR="009B272E" w:rsidRDefault="009B272E">
      <w:r>
        <w:br w:type="page"/>
      </w:r>
    </w:p>
    <w:tbl>
      <w:tblPr>
        <w:tblW w:w="1524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3473"/>
        <w:gridCol w:w="2320"/>
        <w:gridCol w:w="1384"/>
        <w:gridCol w:w="3152"/>
        <w:gridCol w:w="1315"/>
      </w:tblGrid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Сантехслужба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Пожарно-постовая служба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обслуживания здания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  <w:tr w:rsidR="009B272E" w:rsidRPr="00AF49A3" w:rsidTr="009B272E">
        <w:trPr>
          <w:jc w:val="center"/>
        </w:trPr>
        <w:tc>
          <w:tcPr>
            <w:tcW w:w="3599" w:type="dxa"/>
            <w:vAlign w:val="center"/>
          </w:tcPr>
          <w:p w:rsidR="009B272E" w:rsidRPr="009B272E" w:rsidRDefault="009B272E" w:rsidP="009B27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473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320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3152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9B272E" w:rsidRPr="00063DF1" w:rsidRDefault="009B272E" w:rsidP="009F0A1D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B272E">
          <w:rPr>
            <w:rStyle w:val="a9"/>
          </w:rPr>
          <w:t>05.08.2022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272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272E" w:rsidP="009D6532">
            <w:pPr>
              <w:pStyle w:val="aa"/>
            </w:pPr>
            <w:r>
              <w:t>Кудашев О.И.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272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B272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272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B272E" w:rsidP="009D6532">
            <w:pPr>
              <w:pStyle w:val="aa"/>
            </w:pPr>
            <w:r>
              <w:t>Резвых О.А.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B272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Бухгалтер 1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Павлюченкова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(дата)</w:t>
            </w: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Костюмер, представитель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Рыбина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(дата)</w:t>
            </w: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  <w:r>
              <w:t>Маршалина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272E" w:rsidRPr="009B272E" w:rsidRDefault="009B272E" w:rsidP="009D6532">
            <w:pPr>
              <w:pStyle w:val="aa"/>
            </w:pPr>
          </w:p>
        </w:tc>
      </w:tr>
      <w:tr w:rsidR="009B272E" w:rsidRPr="009B272E" w:rsidTr="009B27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B272E" w:rsidRPr="009B272E" w:rsidRDefault="009B272E" w:rsidP="009D6532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B272E" w:rsidTr="009B27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272E" w:rsidRDefault="009B272E" w:rsidP="00C45714">
            <w:pPr>
              <w:pStyle w:val="aa"/>
            </w:pPr>
            <w:r w:rsidRPr="009B272E">
              <w:t>4617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272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272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272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272E" w:rsidRDefault="009B272E" w:rsidP="00C45714">
            <w:pPr>
              <w:pStyle w:val="aa"/>
            </w:pPr>
            <w:r w:rsidRPr="009B272E">
              <w:t>Семёнова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B272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B272E" w:rsidRDefault="009B272E" w:rsidP="00C45714">
            <w:pPr>
              <w:pStyle w:val="aa"/>
            </w:pPr>
            <w:r>
              <w:t>30.08.2022</w:t>
            </w:r>
          </w:p>
        </w:tc>
      </w:tr>
      <w:tr w:rsidR="00C45714" w:rsidRPr="009B272E" w:rsidTr="009B27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B272E" w:rsidRDefault="009B272E" w:rsidP="00C45714">
            <w:pPr>
              <w:pStyle w:val="aa"/>
              <w:rPr>
                <w:b/>
                <w:vertAlign w:val="superscript"/>
              </w:rPr>
            </w:pPr>
            <w:r w:rsidRPr="009B27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B272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B272E" w:rsidRDefault="009B272E" w:rsidP="00C45714">
            <w:pPr>
              <w:pStyle w:val="aa"/>
              <w:rPr>
                <w:b/>
                <w:vertAlign w:val="superscript"/>
              </w:rPr>
            </w:pPr>
            <w:r w:rsidRPr="009B27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B272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B272E" w:rsidRDefault="009B272E" w:rsidP="00C45714">
            <w:pPr>
              <w:pStyle w:val="aa"/>
              <w:rPr>
                <w:b/>
                <w:vertAlign w:val="superscript"/>
              </w:rPr>
            </w:pPr>
            <w:r w:rsidRPr="009B27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B272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B272E" w:rsidRDefault="009B272E" w:rsidP="00C45714">
            <w:pPr>
              <w:pStyle w:val="aa"/>
              <w:rPr>
                <w:vertAlign w:val="superscript"/>
              </w:rPr>
            </w:pPr>
            <w:r w:rsidRPr="009B272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E8" w:rsidRPr="009B272E" w:rsidRDefault="00BB31E8" w:rsidP="009B272E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BB31E8" w:rsidRPr="009B272E" w:rsidRDefault="00BB31E8" w:rsidP="009B272E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E8" w:rsidRPr="009B272E" w:rsidRDefault="00BB31E8" w:rsidP="009B272E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BB31E8" w:rsidRPr="009B272E" w:rsidRDefault="00BB31E8" w:rsidP="009B272E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2E" w:rsidRDefault="009B272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630075, г. Новосибирск, ул. Залесского, 5/1, оф 412"/>
    <w:docVar w:name="att_org_dop" w:val="Общество с ограниченной ответственностью &quot;РосЭкоАудит&quot;; 630075, РОССИЯ, Новосибирская область, г. Новосибирск, ул. Залесского, д. 5/1, оф. 412; Регистрационный номер - 310 от 24.05.2016                                                                        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&#10;630075, РОССИЯ, Новосибирская область, г. Новосибирск, ул. Залесского, д. 5/1, оф. 412 (к.5, 7)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boss_fio" w:val="Стрыкова Олеся Валерьевна"/>
    <w:docVar w:name="ceh_info" w:val=" областное государственное бюджетное учреждение культуры «Челябинский государственный академический театр драмы имени Наума Орлова» "/>
    <w:docVar w:name="doc_type" w:val="6"/>
    <w:docVar w:name="fill_date" w:val="05.08.2022"/>
    <w:docVar w:name="org_guid" w:val="0418BE28BC5449E39630FAAF053CF0C9"/>
    <w:docVar w:name="org_id" w:val="39"/>
    <w:docVar w:name="org_name" w:val="     "/>
    <w:docVar w:name="pers_guids" w:val="B8DEA1D113BC45B2879DF0650F153E11@152-369-589 86"/>
    <w:docVar w:name="pers_snils" w:val="B8DEA1D113BC45B2879DF0650F153E11@152-369-589 86"/>
    <w:docVar w:name="pred_dolg" w:val="Главный инженер"/>
    <w:docVar w:name="pred_fio" w:val="Кудашев О.И."/>
    <w:docVar w:name="rbtd_name" w:val="областное государственное бюджетное учреждение культуры «Челябинский государственный академический театр драмы имени Наума Орлова»"/>
    <w:docVar w:name="sv_docs" w:val="1"/>
  </w:docVars>
  <w:rsids>
    <w:rsidRoot w:val="009B272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B272E"/>
    <w:rsid w:val="009D6532"/>
    <w:rsid w:val="00A026A4"/>
    <w:rsid w:val="00A567D1"/>
    <w:rsid w:val="00B12F45"/>
    <w:rsid w:val="00B1405F"/>
    <w:rsid w:val="00B3448B"/>
    <w:rsid w:val="00B5534B"/>
    <w:rsid w:val="00BA560A"/>
    <w:rsid w:val="00BB31E8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B2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B272E"/>
    <w:rPr>
      <w:sz w:val="24"/>
    </w:rPr>
  </w:style>
  <w:style w:type="paragraph" w:styleId="ad">
    <w:name w:val="footer"/>
    <w:basedOn w:val="a"/>
    <w:link w:val="ae"/>
    <w:rsid w:val="009B27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27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Евгения</dc:creator>
  <cp:lastModifiedBy>Евгения</cp:lastModifiedBy>
  <cp:revision>1</cp:revision>
  <dcterms:created xsi:type="dcterms:W3CDTF">2022-09-10T05:35:00Z</dcterms:created>
  <dcterms:modified xsi:type="dcterms:W3CDTF">2022-09-10T05:39:00Z</dcterms:modified>
</cp:coreProperties>
</file>